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DD" w:rsidRDefault="007F76EE" w:rsidP="000427DD">
      <w:pPr>
        <w:rPr>
          <w:rFonts w:ascii="Segoe UI" w:hAnsi="Segoe UI" w:cs="Segoe UI"/>
          <w:sz w:val="20"/>
          <w:szCs w:val="20"/>
        </w:rPr>
      </w:pPr>
      <w:r w:rsidRPr="007F76EE">
        <w:rPr>
          <w:rFonts w:ascii="Segoe UI" w:hAnsi="Segoe UI" w:cs="Segoe UI"/>
          <w:noProof/>
          <w:sz w:val="20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.3pt;margin-top:-3.3pt;width:379.05pt;height:53.65pt;z-index:251655680;mso-width-relative:margin;mso-height-relative:margin" fillcolor="#c6d9f1 [671]" strokeweight="2.25pt">
            <v:textbox>
              <w:txbxContent>
                <w:p w:rsidR="000427DD" w:rsidRDefault="000427DD" w:rsidP="000427D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427DD" w:rsidRPr="003C48F2" w:rsidRDefault="000427DD" w:rsidP="000427D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TBR</w:t>
                  </w:r>
                  <w:r w:rsidR="00503157">
                    <w:rPr>
                      <w:b/>
                      <w:sz w:val="32"/>
                      <w:szCs w:val="32"/>
                    </w:rPr>
                    <w:t>H</w:t>
                  </w:r>
                  <w:r>
                    <w:rPr>
                      <w:b/>
                      <w:sz w:val="32"/>
                      <w:szCs w:val="32"/>
                    </w:rPr>
                    <w:t xml:space="preserve">RI – Routing Slip </w:t>
                  </w:r>
                </w:p>
              </w:txbxContent>
            </v:textbox>
          </v:shape>
        </w:pict>
      </w:r>
    </w:p>
    <w:p w:rsidR="000427DD" w:rsidRDefault="000427DD" w:rsidP="000427DD">
      <w:pPr>
        <w:rPr>
          <w:rFonts w:ascii="Segoe UI" w:hAnsi="Segoe UI" w:cs="Segoe UI"/>
          <w:sz w:val="20"/>
          <w:szCs w:val="20"/>
        </w:rPr>
      </w:pPr>
    </w:p>
    <w:p w:rsidR="000427DD" w:rsidRDefault="000427DD" w:rsidP="000427DD">
      <w:pPr>
        <w:rPr>
          <w:rFonts w:ascii="Segoe UI" w:hAnsi="Segoe UI" w:cs="Segoe UI"/>
          <w:sz w:val="20"/>
          <w:szCs w:val="20"/>
        </w:rPr>
      </w:pPr>
    </w:p>
    <w:p w:rsidR="000427DD" w:rsidRDefault="000427DD" w:rsidP="000427DD">
      <w:pPr>
        <w:rPr>
          <w:rFonts w:ascii="Segoe UI" w:hAnsi="Segoe UI" w:cs="Segoe UI"/>
          <w:sz w:val="20"/>
          <w:szCs w:val="20"/>
        </w:rPr>
      </w:pPr>
    </w:p>
    <w:p w:rsidR="000427DD" w:rsidRDefault="000427DD" w:rsidP="000427DD">
      <w:pPr>
        <w:jc w:val="center"/>
        <w:rPr>
          <w:b/>
          <w:szCs w:val="22"/>
          <w:highlight w:val="yellow"/>
        </w:rPr>
      </w:pPr>
    </w:p>
    <w:p w:rsidR="000427DD" w:rsidRDefault="000427DD" w:rsidP="000427DD">
      <w:pPr>
        <w:jc w:val="center"/>
        <w:rPr>
          <w:b/>
          <w:szCs w:val="22"/>
          <w:highlight w:val="yellow"/>
        </w:rPr>
      </w:pPr>
    </w:p>
    <w:p w:rsidR="000427DD" w:rsidRDefault="000427DD" w:rsidP="000427DD">
      <w:pPr>
        <w:jc w:val="center"/>
        <w:rPr>
          <w:b/>
          <w:szCs w:val="22"/>
        </w:rPr>
      </w:pPr>
      <w:r w:rsidRPr="00481886">
        <w:rPr>
          <w:b/>
          <w:szCs w:val="22"/>
          <w:highlight w:val="yellow"/>
        </w:rPr>
        <w:t xml:space="preserve">This form is to be completed by </w:t>
      </w:r>
      <w:r>
        <w:rPr>
          <w:b/>
          <w:szCs w:val="22"/>
          <w:highlight w:val="yellow"/>
        </w:rPr>
        <w:t>a TBR</w:t>
      </w:r>
      <w:r w:rsidR="00503157">
        <w:rPr>
          <w:b/>
          <w:szCs w:val="22"/>
          <w:highlight w:val="yellow"/>
        </w:rPr>
        <w:t>H</w:t>
      </w:r>
      <w:r>
        <w:rPr>
          <w:b/>
          <w:szCs w:val="22"/>
          <w:highlight w:val="yellow"/>
        </w:rPr>
        <w:t xml:space="preserve">RI direct report </w:t>
      </w:r>
      <w:r w:rsidRPr="00481886">
        <w:rPr>
          <w:b/>
          <w:szCs w:val="22"/>
          <w:highlight w:val="yellow"/>
        </w:rPr>
        <w:t>prior to submission of the attached document</w:t>
      </w:r>
      <w:r>
        <w:rPr>
          <w:b/>
          <w:szCs w:val="22"/>
          <w:highlight w:val="yellow"/>
        </w:rPr>
        <w:t>(s)</w:t>
      </w:r>
      <w:r w:rsidRPr="00481886">
        <w:rPr>
          <w:b/>
          <w:szCs w:val="22"/>
          <w:highlight w:val="yellow"/>
        </w:rPr>
        <w:t xml:space="preserve"> for signature.</w:t>
      </w:r>
    </w:p>
    <w:p w:rsidR="000427DD" w:rsidRDefault="000427DD" w:rsidP="000427DD">
      <w:pPr>
        <w:rPr>
          <w:b/>
          <w:szCs w:val="22"/>
        </w:rPr>
      </w:pPr>
    </w:p>
    <w:p w:rsidR="000427DD" w:rsidRDefault="000427DD" w:rsidP="000427DD">
      <w:pPr>
        <w:rPr>
          <w:b/>
          <w:szCs w:val="22"/>
        </w:rPr>
      </w:pPr>
    </w:p>
    <w:p w:rsidR="000427DD" w:rsidRDefault="000427DD" w:rsidP="000427DD">
      <w:pPr>
        <w:rPr>
          <w:szCs w:val="22"/>
        </w:rPr>
      </w:pPr>
      <w:r>
        <w:rPr>
          <w:b/>
          <w:szCs w:val="22"/>
        </w:rPr>
        <w:t>Date:</w:t>
      </w:r>
      <w:r w:rsidRPr="00353F4A">
        <w:rPr>
          <w:szCs w:val="22"/>
        </w:rPr>
        <w:t xml:space="preserve">  ______________________________________________</w:t>
      </w:r>
    </w:p>
    <w:p w:rsidR="000427DD" w:rsidRDefault="000427DD" w:rsidP="000427DD">
      <w:pPr>
        <w:rPr>
          <w:szCs w:val="22"/>
        </w:rPr>
      </w:pPr>
    </w:p>
    <w:p w:rsidR="000427DD" w:rsidRDefault="000427DD" w:rsidP="000427DD">
      <w:pPr>
        <w:rPr>
          <w:szCs w:val="22"/>
        </w:rPr>
      </w:pPr>
      <w:r>
        <w:rPr>
          <w:b/>
          <w:szCs w:val="22"/>
        </w:rPr>
        <w:t xml:space="preserve">Document Name:  </w:t>
      </w:r>
      <w:r>
        <w:rPr>
          <w:szCs w:val="22"/>
        </w:rPr>
        <w:t>____________________________________</w:t>
      </w:r>
    </w:p>
    <w:p w:rsidR="000427DD" w:rsidRDefault="000427DD" w:rsidP="000427DD">
      <w:pPr>
        <w:rPr>
          <w:szCs w:val="22"/>
        </w:rPr>
      </w:pPr>
    </w:p>
    <w:p w:rsidR="000427DD" w:rsidRDefault="000427DD" w:rsidP="000427DD">
      <w:pPr>
        <w:rPr>
          <w:szCs w:val="22"/>
        </w:rPr>
      </w:pPr>
      <w:r>
        <w:rPr>
          <w:b/>
          <w:szCs w:val="22"/>
        </w:rPr>
        <w:t xml:space="preserve">Return to:  </w:t>
      </w:r>
      <w:r>
        <w:rPr>
          <w:szCs w:val="22"/>
        </w:rPr>
        <w:t>__________________________________________</w:t>
      </w:r>
    </w:p>
    <w:p w:rsidR="000427DD" w:rsidRDefault="000427DD" w:rsidP="000427DD">
      <w:pPr>
        <w:rPr>
          <w:szCs w:val="22"/>
        </w:rPr>
      </w:pPr>
    </w:p>
    <w:p w:rsidR="000427DD" w:rsidRPr="00E043F6" w:rsidRDefault="000427DD" w:rsidP="000427DD">
      <w:pPr>
        <w:rPr>
          <w:i/>
          <w:szCs w:val="22"/>
        </w:rPr>
      </w:pPr>
      <w:r w:rsidRPr="00E043F6">
        <w:rPr>
          <w:i/>
          <w:szCs w:val="22"/>
        </w:rPr>
        <w:t xml:space="preserve">This document is to be </w:t>
      </w:r>
      <w:r w:rsidRPr="00E043F6">
        <w:rPr>
          <w:b/>
          <w:i/>
          <w:szCs w:val="22"/>
          <w:u w:val="single"/>
        </w:rPr>
        <w:t>routed</w:t>
      </w:r>
      <w:r w:rsidRPr="00E043F6">
        <w:rPr>
          <w:i/>
          <w:szCs w:val="22"/>
        </w:rPr>
        <w:t xml:space="preserve"> to the following person(s) for review and recommendation for signature:</w:t>
      </w:r>
    </w:p>
    <w:p w:rsidR="000427DD" w:rsidRDefault="000427DD" w:rsidP="000427DD">
      <w:pPr>
        <w:rPr>
          <w:b/>
          <w:i/>
          <w:szCs w:val="22"/>
        </w:rPr>
      </w:pPr>
    </w:p>
    <w:p w:rsidR="000427DD" w:rsidRPr="008F1ADD" w:rsidRDefault="000427DD" w:rsidP="000427DD">
      <w:pPr>
        <w:pStyle w:val="ListParagraph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 xml:space="preserve"> ______________________</w:t>
      </w:r>
      <w:r w:rsidRPr="008F1ADD">
        <w:rPr>
          <w:szCs w:val="22"/>
        </w:rPr>
        <w:t xml:space="preserve">  </w:t>
      </w:r>
      <w:r>
        <w:rPr>
          <w:szCs w:val="22"/>
        </w:rPr>
        <w:t xml:space="preserve">  2) </w:t>
      </w:r>
      <w:r w:rsidRPr="008F1ADD">
        <w:rPr>
          <w:szCs w:val="22"/>
        </w:rPr>
        <w:t xml:space="preserve"> _________________________</w:t>
      </w:r>
    </w:p>
    <w:p w:rsidR="000427DD" w:rsidRDefault="000427DD" w:rsidP="000427DD">
      <w:pPr>
        <w:rPr>
          <w:szCs w:val="22"/>
        </w:rPr>
      </w:pPr>
    </w:p>
    <w:p w:rsidR="000427DD" w:rsidRPr="008F1ADD" w:rsidRDefault="000427DD" w:rsidP="000427DD">
      <w:pPr>
        <w:rPr>
          <w:szCs w:val="22"/>
        </w:rPr>
      </w:pPr>
      <w:r w:rsidRPr="008F1ADD">
        <w:rPr>
          <w:szCs w:val="22"/>
        </w:rPr>
        <w:t>3)</w:t>
      </w:r>
      <w:r>
        <w:rPr>
          <w:szCs w:val="22"/>
        </w:rPr>
        <w:t xml:space="preserve">  ______________________</w:t>
      </w:r>
      <w:r w:rsidRPr="008F1ADD">
        <w:rPr>
          <w:szCs w:val="22"/>
        </w:rPr>
        <w:t xml:space="preserve">    </w:t>
      </w:r>
      <w:r>
        <w:rPr>
          <w:szCs w:val="22"/>
        </w:rPr>
        <w:t xml:space="preserve">4) </w:t>
      </w:r>
      <w:r w:rsidRPr="008F1ADD">
        <w:rPr>
          <w:szCs w:val="22"/>
        </w:rPr>
        <w:t>_________________________</w:t>
      </w:r>
    </w:p>
    <w:p w:rsidR="000427DD" w:rsidRDefault="000427DD" w:rsidP="000427DD">
      <w:pPr>
        <w:rPr>
          <w:szCs w:val="22"/>
        </w:rPr>
      </w:pPr>
    </w:p>
    <w:p w:rsidR="000427DD" w:rsidRDefault="000427DD" w:rsidP="000427DD">
      <w:pPr>
        <w:rPr>
          <w:b/>
          <w:i/>
          <w:szCs w:val="22"/>
        </w:rPr>
      </w:pPr>
      <w:r>
        <w:rPr>
          <w:b/>
          <w:i/>
          <w:szCs w:val="22"/>
        </w:rPr>
        <w:t xml:space="preserve">I/we have reviewed/verified the attached document and recommend it for signature by the individual(s) identified below: </w:t>
      </w:r>
    </w:p>
    <w:p w:rsidR="000427DD" w:rsidRDefault="007F76EE" w:rsidP="000427DD">
      <w:pPr>
        <w:rPr>
          <w:b/>
          <w:i/>
          <w:szCs w:val="22"/>
        </w:rPr>
      </w:pPr>
      <w:r w:rsidRPr="007F76EE">
        <w:rPr>
          <w:b/>
          <w:i/>
          <w:noProof/>
          <w:szCs w:val="22"/>
          <w:lang w:val="en-CA" w:eastAsia="en-CA"/>
        </w:rPr>
        <w:pict>
          <v:rect id="_x0000_s2053" style="position:absolute;margin-left:161.75pt;margin-top:9.65pt;width:21pt;height:19.8pt;z-index:251656704"/>
        </w:pict>
      </w:r>
      <w:r>
        <w:rPr>
          <w:b/>
          <w:i/>
          <w:noProof/>
          <w:szCs w:val="22"/>
        </w:rPr>
        <w:pict>
          <v:rect id="_x0000_s2050" style="position:absolute;margin-left:22.65pt;margin-top:9.65pt;width:21pt;height:19.8pt;z-index:251657728"/>
        </w:pict>
      </w:r>
    </w:p>
    <w:p w:rsidR="000427DD" w:rsidRDefault="000427DD" w:rsidP="000427DD">
      <w:pPr>
        <w:tabs>
          <w:tab w:val="left" w:pos="993"/>
        </w:tabs>
        <w:rPr>
          <w:b/>
          <w:i/>
          <w:szCs w:val="22"/>
        </w:rPr>
      </w:pPr>
      <w:r>
        <w:rPr>
          <w:b/>
          <w:i/>
          <w:szCs w:val="22"/>
        </w:rPr>
        <w:tab/>
        <w:t xml:space="preserve">CEO    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</w:t>
      </w:r>
      <w:r w:rsidR="00A87433">
        <w:rPr>
          <w:b/>
          <w:i/>
          <w:szCs w:val="22"/>
        </w:rPr>
        <w:t xml:space="preserve">           </w:t>
      </w:r>
      <w:r>
        <w:rPr>
          <w:b/>
          <w:i/>
          <w:szCs w:val="22"/>
        </w:rPr>
        <w:t xml:space="preserve">   </w:t>
      </w:r>
      <w:r w:rsidR="00503157">
        <w:rPr>
          <w:b/>
          <w:i/>
          <w:szCs w:val="22"/>
        </w:rPr>
        <w:t>VP Research</w:t>
      </w:r>
      <w:r w:rsidR="00E470E3">
        <w:rPr>
          <w:b/>
          <w:i/>
          <w:szCs w:val="22"/>
        </w:rPr>
        <w:t xml:space="preserve"> &amp; Chief Scientist</w:t>
      </w:r>
    </w:p>
    <w:p w:rsidR="000427DD" w:rsidRDefault="000427DD" w:rsidP="000427DD">
      <w:pPr>
        <w:rPr>
          <w:b/>
          <w:i/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</w:p>
    <w:p w:rsidR="000427DD" w:rsidRDefault="007F76EE" w:rsidP="000427DD">
      <w:pPr>
        <w:rPr>
          <w:b/>
          <w:i/>
          <w:szCs w:val="22"/>
        </w:rPr>
      </w:pPr>
      <w:r w:rsidRPr="007F76EE">
        <w:rPr>
          <w:b/>
          <w:i/>
          <w:noProof/>
          <w:szCs w:val="22"/>
          <w:lang w:val="en-CA" w:eastAsia="en-CA"/>
        </w:rPr>
        <w:pict>
          <v:rect id="_x0000_s2054" style="position:absolute;margin-left:160.45pt;margin-top:7.55pt;width:21pt;height:19.8pt;z-index:251658752"/>
        </w:pict>
      </w:r>
      <w:r>
        <w:rPr>
          <w:b/>
          <w:i/>
          <w:noProof/>
          <w:szCs w:val="22"/>
        </w:rPr>
        <w:pict>
          <v:rect id="_x0000_s2051" style="position:absolute;margin-left:22.65pt;margin-top:6.3pt;width:21pt;height:19.8pt;z-index:251659776"/>
        </w:pict>
      </w:r>
    </w:p>
    <w:p w:rsidR="000427DD" w:rsidRDefault="000427DD" w:rsidP="000427DD">
      <w:pPr>
        <w:rPr>
          <w:b/>
          <w:i/>
          <w:szCs w:val="22"/>
        </w:rPr>
      </w:pPr>
      <w:r>
        <w:rPr>
          <w:b/>
          <w:i/>
          <w:szCs w:val="22"/>
        </w:rPr>
        <w:tab/>
        <w:t xml:space="preserve">    COO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Scientific Director</w:t>
      </w:r>
    </w:p>
    <w:p w:rsidR="000427DD" w:rsidRPr="004B4DC4" w:rsidRDefault="000427DD" w:rsidP="000427DD">
      <w:pPr>
        <w:rPr>
          <w:szCs w:val="22"/>
        </w:rPr>
      </w:pPr>
    </w:p>
    <w:p w:rsidR="000427DD" w:rsidRDefault="000427DD" w:rsidP="000427DD">
      <w:pPr>
        <w:rPr>
          <w:b/>
          <w:i/>
          <w:szCs w:val="22"/>
        </w:rPr>
      </w:pPr>
    </w:p>
    <w:p w:rsidR="000427DD" w:rsidRPr="00576679" w:rsidRDefault="000427DD" w:rsidP="000427DD">
      <w:pPr>
        <w:rPr>
          <w:szCs w:val="22"/>
        </w:rPr>
      </w:pPr>
      <w:r w:rsidRPr="00576679">
        <w:rPr>
          <w:szCs w:val="22"/>
        </w:rPr>
        <w:t xml:space="preserve">Name:  ___________________   </w:t>
      </w:r>
      <w:r>
        <w:rPr>
          <w:szCs w:val="22"/>
        </w:rPr>
        <w:t xml:space="preserve"> Name:  ____________________</w:t>
      </w:r>
    </w:p>
    <w:p w:rsidR="000427DD" w:rsidRPr="00576679" w:rsidRDefault="000427DD" w:rsidP="000427DD">
      <w:pPr>
        <w:rPr>
          <w:szCs w:val="22"/>
        </w:rPr>
      </w:pPr>
      <w:r w:rsidRPr="00576679">
        <w:rPr>
          <w:szCs w:val="22"/>
        </w:rPr>
        <w:t xml:space="preserve">                     Director (Print)</w:t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r>
        <w:rPr>
          <w:szCs w:val="22"/>
        </w:rPr>
        <w:tab/>
      </w:r>
      <w:r w:rsidRPr="00576679">
        <w:rPr>
          <w:szCs w:val="22"/>
        </w:rPr>
        <w:t>Director (Print)</w:t>
      </w:r>
      <w:r>
        <w:rPr>
          <w:szCs w:val="22"/>
        </w:rPr>
        <w:tab/>
      </w:r>
    </w:p>
    <w:p w:rsidR="000427DD" w:rsidRPr="00576679" w:rsidRDefault="000427DD" w:rsidP="000427DD">
      <w:pPr>
        <w:rPr>
          <w:szCs w:val="22"/>
        </w:rPr>
      </w:pPr>
    </w:p>
    <w:p w:rsidR="000427DD" w:rsidRPr="00576679" w:rsidRDefault="000427DD" w:rsidP="000427DD">
      <w:pPr>
        <w:rPr>
          <w:szCs w:val="22"/>
        </w:rPr>
      </w:pPr>
      <w:r w:rsidRPr="00576679">
        <w:rPr>
          <w:szCs w:val="22"/>
        </w:rPr>
        <w:t>Signature:  __________</w:t>
      </w:r>
      <w:r>
        <w:rPr>
          <w:szCs w:val="22"/>
        </w:rPr>
        <w:t>______</w:t>
      </w:r>
      <w:r>
        <w:rPr>
          <w:szCs w:val="22"/>
        </w:rPr>
        <w:tab/>
        <w:t>Signature:  _________________</w:t>
      </w:r>
    </w:p>
    <w:p w:rsidR="000427DD" w:rsidRPr="00576679" w:rsidRDefault="000427DD" w:rsidP="000427DD">
      <w:pPr>
        <w:rPr>
          <w:szCs w:val="22"/>
        </w:rPr>
      </w:pPr>
      <w:r w:rsidRPr="00576679">
        <w:rPr>
          <w:szCs w:val="22"/>
        </w:rPr>
        <w:t xml:space="preserve">                     </w:t>
      </w:r>
    </w:p>
    <w:p w:rsidR="000427DD" w:rsidRDefault="000427DD" w:rsidP="000427DD">
      <w:pPr>
        <w:rPr>
          <w:szCs w:val="22"/>
        </w:rPr>
      </w:pPr>
    </w:p>
    <w:p w:rsidR="000427DD" w:rsidRDefault="000427DD" w:rsidP="000427DD">
      <w:pPr>
        <w:rPr>
          <w:szCs w:val="22"/>
        </w:rPr>
      </w:pPr>
      <w:r>
        <w:rPr>
          <w:b/>
          <w:szCs w:val="22"/>
        </w:rPr>
        <w:t xml:space="preserve">Comments:  </w:t>
      </w:r>
      <w:r>
        <w:rPr>
          <w:szCs w:val="22"/>
        </w:rPr>
        <w:t>___________________________________________</w:t>
      </w:r>
    </w:p>
    <w:p w:rsidR="000427DD" w:rsidRDefault="000427DD" w:rsidP="000427DD">
      <w:pPr>
        <w:pBdr>
          <w:bottom w:val="single" w:sz="12" w:space="10" w:color="auto"/>
        </w:pBdr>
        <w:rPr>
          <w:szCs w:val="22"/>
        </w:rPr>
      </w:pPr>
    </w:p>
    <w:p w:rsidR="000427DD" w:rsidRDefault="000427DD" w:rsidP="000427DD">
      <w:pPr>
        <w:pBdr>
          <w:bottom w:val="single" w:sz="12" w:space="1" w:color="auto"/>
        </w:pBdr>
        <w:rPr>
          <w:szCs w:val="22"/>
        </w:rPr>
      </w:pPr>
    </w:p>
    <w:p w:rsidR="00CF6B06" w:rsidRDefault="00CF6B06"/>
    <w:sectPr w:rsidR="00CF6B06" w:rsidSect="000427DD">
      <w:headerReference w:type="default" r:id="rId7"/>
      <w:footerReference w:type="default" r:id="rId8"/>
      <w:pgSz w:w="12240" w:h="15840"/>
      <w:pgMar w:top="243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DD" w:rsidRDefault="000427DD" w:rsidP="00012695">
      <w:r>
        <w:separator/>
      </w:r>
    </w:p>
  </w:endnote>
  <w:endnote w:type="continuationSeparator" w:id="0">
    <w:p w:rsidR="000427DD" w:rsidRDefault="000427DD" w:rsidP="0001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charset w:val="00"/>
    <w:family w:val="auto"/>
    <w:pitch w:val="variable"/>
    <w:sig w:usb0="8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19" w:rsidRDefault="007F76E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0" type="#_x0000_t202" style="position:absolute;margin-left:-52.7pt;margin-top:-22.1pt;width:372.45pt;height:61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" filled="f" stroked="f">
          <v:textbox inset=",7.2pt,,7.2pt">
            <w:txbxContent>
              <w:p w:rsidR="00822EF4" w:rsidRPr="00822EF4" w:rsidRDefault="00822EF4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color w:val="133D8C"/>
                    <w:sz w:val="13"/>
                    <w:szCs w:val="13"/>
                  </w:rPr>
                </w:pP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Thunder Bay Regional </w:t>
                </w:r>
                <w:r w:rsidR="00503157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Health </w:t>
                </w: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Research Institute is the research arm of the Thunder Bay Regional Health Sciences Centre, a leader in Patient and Family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Centred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Care and a research and teaching hospital proudly affiliated with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University and the Northern Ontario School of Medicine</w:t>
                </w: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</w:p>
              <w:p w:rsidR="00012695" w:rsidRPr="00822EF4" w:rsidRDefault="00822EF4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</w:pP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L’institut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régionale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Thunder Bay assure la mission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du Centre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régional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des sciences de la santé de Thunder Bay, un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hôpital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d’enseignement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affilié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à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l’université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et à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l’École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médecine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du Nord de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l’Ontario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, et un leader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dans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la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prestation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soins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services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centrés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sur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les patients et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leurs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familles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  <w:r w:rsidRPr="00822EF4"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1031" type="#_x0000_t202" style="position:absolute;margin-left:339.5pt;margin-top:-7.7pt;width:165.55pt;height:41.1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/DMtI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" filled="f" stroked="f">
          <v:textbox>
            <w:txbxContent>
              <w:p w:rsidR="0066603E" w:rsidRDefault="0066603E" w:rsidP="0066603E">
                <w:r>
                  <w:rPr>
                    <w:noProof/>
                  </w:rPr>
                  <w:drawing>
                    <wp:inline distT="0" distB="0" distL="0" distR="0">
                      <wp:extent cx="1846591" cy="318995"/>
                      <wp:effectExtent l="0" t="0" r="762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 togethe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6591" cy="318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DD" w:rsidRDefault="000427DD" w:rsidP="00012695">
      <w:r>
        <w:separator/>
      </w:r>
    </w:p>
  </w:footnote>
  <w:footnote w:type="continuationSeparator" w:id="0">
    <w:p w:rsidR="000427DD" w:rsidRDefault="000427DD" w:rsidP="0001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95" w:rsidRDefault="007F76E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9" type="#_x0000_t202" style="position:absolute;margin-left:-70.95pt;margin-top:-4.2pt;width:190pt;height:86.4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gDAtM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" filled="f" stroked="f">
          <v:textbox>
            <w:txbxContent>
              <w:p w:rsidR="0066603E" w:rsidRDefault="0066603E" w:rsidP="0066603E">
                <w:r>
                  <w:rPr>
                    <w:noProof/>
                  </w:rPr>
                  <w:drawing>
                    <wp:inline distT="0" distB="0" distL="0" distR="0">
                      <wp:extent cx="1978465" cy="966379"/>
                      <wp:effectExtent l="19050" t="0" r="2735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BRHSC_HORZ_CMYK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8465" cy="9663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1026" type="#_x0000_t202" style="position:absolute;margin-left:217.6pt;margin-top:-7.55pt;width:93.4pt;height:84.2pt;z-index:251672576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" filled="f" stroked="f">
          <v:textbox>
            <w:txbxContent>
              <w:p w:rsidR="0066603E" w:rsidRPr="0066603E" w:rsidRDefault="0066603E" w:rsidP="0066603E">
                <w:pPr>
                  <w:rPr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b/>
                    <w:color w:val="133D8C"/>
                    <w:sz w:val="15"/>
                    <w:szCs w:val="15"/>
                  </w:rPr>
                  <w:t xml:space="preserve">Pre-Clinical </w:t>
                </w:r>
                <w:r w:rsidRPr="0066603E">
                  <w:rPr>
                    <w:b/>
                    <w:color w:val="133D8C"/>
                    <w:sz w:val="15"/>
                    <w:szCs w:val="15"/>
                  </w:rPr>
                  <w:br/>
                  <w:t xml:space="preserve">Research Office   </w:t>
                </w:r>
              </w:p>
              <w:p w:rsidR="0066603E" w:rsidRPr="0066603E" w:rsidRDefault="0066603E" w:rsidP="0066603E">
                <w:pPr>
                  <w:rPr>
                    <w:color w:val="133D8C"/>
                    <w:sz w:val="15"/>
                    <w:szCs w:val="15"/>
                  </w:rPr>
                </w:pPr>
                <w:r w:rsidRPr="0066603E">
                  <w:rPr>
                    <w:color w:val="133D8C"/>
                    <w:sz w:val="15"/>
                    <w:szCs w:val="15"/>
                  </w:rPr>
                  <w:t xml:space="preserve">290 Munro Street </w:t>
                </w:r>
                <w:r w:rsidRPr="0066603E">
                  <w:rPr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color w:val="133D8C"/>
                    <w:sz w:val="15"/>
                    <w:szCs w:val="15"/>
                  </w:rPr>
                  <w:br/>
                  <w:t xml:space="preserve">P7A </w:t>
                </w:r>
                <w:proofErr w:type="gramStart"/>
                <w:r w:rsidRPr="0066603E">
                  <w:rPr>
                    <w:color w:val="133D8C"/>
                    <w:sz w:val="15"/>
                    <w:szCs w:val="15"/>
                  </w:rPr>
                  <w:t>7T1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128pt;margin-top:-7.55pt;width:112.6pt;height:84.2pt;z-index:251670528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naatI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" filled="f" stroked="f">
          <v:textbox>
            <w:txbxContent>
              <w:p w:rsidR="0066603E" w:rsidRPr="0066603E" w:rsidRDefault="0066603E" w:rsidP="0066603E">
                <w:pPr>
                  <w:rPr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b/>
                    <w:color w:val="133D8C"/>
                    <w:sz w:val="15"/>
                    <w:szCs w:val="15"/>
                  </w:rPr>
                  <w:t xml:space="preserve">Translational </w:t>
                </w:r>
                <w:r w:rsidRPr="0066603E">
                  <w:rPr>
                    <w:b/>
                    <w:color w:val="133D8C"/>
                    <w:sz w:val="15"/>
                    <w:szCs w:val="15"/>
                  </w:rPr>
                  <w:br/>
                  <w:t xml:space="preserve">Research Office </w:t>
                </w:r>
              </w:p>
              <w:p w:rsidR="0066603E" w:rsidRPr="0066603E" w:rsidRDefault="0066603E" w:rsidP="0066603E">
                <w:pPr>
                  <w:rPr>
                    <w:color w:val="133D8C"/>
                    <w:sz w:val="15"/>
                    <w:szCs w:val="15"/>
                  </w:rPr>
                </w:pPr>
                <w:r w:rsidRPr="0066603E">
                  <w:rPr>
                    <w:color w:val="133D8C"/>
                    <w:sz w:val="15"/>
                    <w:szCs w:val="15"/>
                  </w:rPr>
                  <w:t xml:space="preserve">980 Oliver Road </w:t>
                </w:r>
                <w:r w:rsidRPr="0066603E">
                  <w:rPr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color w:val="133D8C"/>
                    <w:sz w:val="15"/>
                    <w:szCs w:val="15"/>
                  </w:rPr>
                  <w:br/>
                  <w:t xml:space="preserve">P7B </w:t>
                </w:r>
                <w:proofErr w:type="gramStart"/>
                <w:r w:rsidRPr="0066603E">
                  <w:rPr>
                    <w:color w:val="133D8C"/>
                    <w:sz w:val="15"/>
                    <w:szCs w:val="15"/>
                  </w:rPr>
                  <w:t>6V4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3" o:spid="_x0000_s1028" type="#_x0000_t202" style="position:absolute;margin-left:313.8pt;margin-top:30.6pt;width:114pt;height:46pt;z-index:251671552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Y4N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" filled="f" stroked="f">
          <v:textbox>
            <w:txbxContent>
              <w:p w:rsidR="0066603E" w:rsidRPr="0066603E" w:rsidRDefault="0066603E" w:rsidP="0066603E">
                <w:pPr>
                  <w:rPr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color w:val="133D8C"/>
                    <w:sz w:val="15"/>
                    <w:szCs w:val="15"/>
                  </w:rPr>
                  <w:t>Tel: (807) 684-</w:t>
                </w:r>
                <w:proofErr w:type="gramStart"/>
                <w:r w:rsidRPr="0066603E">
                  <w:rPr>
                    <w:color w:val="133D8C"/>
                    <w:sz w:val="15"/>
                    <w:szCs w:val="15"/>
                  </w:rPr>
                  <w:t xml:space="preserve">7223  </w:t>
                </w:r>
                <w:proofErr w:type="gramEnd"/>
                <w:r w:rsidRPr="0066603E">
                  <w:rPr>
                    <w:color w:val="133D8C"/>
                    <w:sz w:val="15"/>
                    <w:szCs w:val="15"/>
                  </w:rPr>
                  <w:br/>
                  <w:t>Fax: (807) 684-5892</w:t>
                </w:r>
                <w:r w:rsidRPr="0066603E">
                  <w:rPr>
                    <w:color w:val="133D8C"/>
                    <w:sz w:val="15"/>
                    <w:szCs w:val="15"/>
                  </w:rPr>
                  <w:br/>
                </w:r>
                <w:r w:rsidRPr="0066603E">
                  <w:rPr>
                    <w:b/>
                    <w:color w:val="133D8C"/>
                    <w:sz w:val="15"/>
                    <w:szCs w:val="15"/>
                  </w:rPr>
                  <w:t>www.tbr</w:t>
                </w:r>
                <w:r w:rsidR="00503157">
                  <w:rPr>
                    <w:b/>
                    <w:color w:val="133D8C"/>
                    <w:sz w:val="15"/>
                    <w:szCs w:val="15"/>
                  </w:rPr>
                  <w:t>h</w:t>
                </w:r>
                <w:r w:rsidR="00ED0232">
                  <w:rPr>
                    <w:b/>
                    <w:color w:val="133D8C"/>
                    <w:sz w:val="15"/>
                    <w:szCs w:val="15"/>
                  </w:rPr>
                  <w:t>ri.ca</w:t>
                </w:r>
                <w:r w:rsidRPr="0066603E">
                  <w:rPr>
                    <w:b/>
                    <w:color w:val="133D8C"/>
                    <w:sz w:val="15"/>
                    <w:szCs w:val="15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E23"/>
    <w:multiLevelType w:val="hybridMultilevel"/>
    <w:tmpl w:val="ED00BF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5EC"/>
    <w:rsid w:val="00012695"/>
    <w:rsid w:val="000427DD"/>
    <w:rsid w:val="001A1819"/>
    <w:rsid w:val="002F5748"/>
    <w:rsid w:val="00310FDB"/>
    <w:rsid w:val="004955EC"/>
    <w:rsid w:val="00503157"/>
    <w:rsid w:val="00512597"/>
    <w:rsid w:val="0066603E"/>
    <w:rsid w:val="006867BE"/>
    <w:rsid w:val="00750EFB"/>
    <w:rsid w:val="007F76EE"/>
    <w:rsid w:val="00801CFD"/>
    <w:rsid w:val="00822EF4"/>
    <w:rsid w:val="00874E8C"/>
    <w:rsid w:val="00894BE5"/>
    <w:rsid w:val="0090437D"/>
    <w:rsid w:val="00923B0F"/>
    <w:rsid w:val="00A87433"/>
    <w:rsid w:val="00A9052F"/>
    <w:rsid w:val="00CF6B06"/>
    <w:rsid w:val="00E470E3"/>
    <w:rsid w:val="00ED0232"/>
    <w:rsid w:val="00F5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DD"/>
    <w:rPr>
      <w:rFonts w:ascii="Arial" w:eastAsiaTheme="minorHAns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95"/>
  </w:style>
  <w:style w:type="paragraph" w:styleId="Footer">
    <w:name w:val="footer"/>
    <w:basedOn w:val="Normal"/>
    <w:link w:val="Foot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95"/>
  </w:style>
  <w:style w:type="paragraph" w:styleId="BalloonText">
    <w:name w:val="Balloon Text"/>
    <w:basedOn w:val="Normal"/>
    <w:link w:val="BalloonTextChar"/>
    <w:uiPriority w:val="99"/>
    <w:semiHidden/>
    <w:unhideWhenUsed/>
    <w:rsid w:val="00012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26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012695"/>
    <w:rPr>
      <w:rFonts w:ascii="Gotham-Book" w:hAnsi="Gotham-Book" w:cs="Gotham-Book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42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%20-%20Templates%20-%20Policies\TBRRI%20Letterhead%20March%2018%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TBRRI Letterhead March 18 16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TBRHSC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niccolil</dc:creator>
  <cp:lastModifiedBy>niccolil</cp:lastModifiedBy>
  <cp:revision>6</cp:revision>
  <dcterms:created xsi:type="dcterms:W3CDTF">2016-04-04T14:22:00Z</dcterms:created>
  <dcterms:modified xsi:type="dcterms:W3CDTF">2017-01-04T16:18:00Z</dcterms:modified>
</cp:coreProperties>
</file>